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D4" w:rsidRDefault="003B1FD4" w:rsidP="003B1FD4">
      <w:pPr>
        <w:spacing w:line="276" w:lineRule="auto"/>
        <w:ind w:left="149" w:firstLine="284"/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  <w:u w:val="single"/>
        </w:rPr>
      </w:pPr>
      <w:r>
        <w:rPr>
          <w:rFonts w:ascii="ＭＳ Ｐゴシック" w:eastAsia="ＭＳ Ｐゴシック" w:hAnsi="Times New Roman" w:hint="eastAsia"/>
          <w:color w:val="000000"/>
          <w:kern w:val="0"/>
          <w:sz w:val="20"/>
          <w:szCs w:val="28"/>
        </w:rPr>
        <w:t xml:space="preserve">別添４　　　　　　　　　</w:t>
      </w:r>
      <w:r w:rsidRPr="00CD0F8A"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  <w:u w:val="single"/>
        </w:rPr>
        <w:t>スポーツクライミング指</w:t>
      </w:r>
      <w:r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  <w:u w:val="single"/>
        </w:rPr>
        <w:t>導</w:t>
      </w:r>
      <w:r>
        <w:rPr>
          <w:rFonts w:ascii="ＭＳ Ｐゴシック" w:eastAsia="ＭＳ Ｐゴシック" w:hAnsi="Times New Roman" w:hint="eastAsia"/>
          <w:kern w:val="0"/>
          <w:sz w:val="28"/>
          <w:szCs w:val="28"/>
          <w:u w:val="single"/>
        </w:rPr>
        <w:t>員</w:t>
      </w:r>
      <w:r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  <w:u w:val="single"/>
        </w:rPr>
        <w:t>講習会</w:t>
      </w:r>
      <w:r>
        <w:rPr>
          <w:rFonts w:ascii="ＭＳ Ｐゴシック" w:eastAsia="ＭＳ Ｐゴシック" w:hAnsi="Times New Roman" w:hint="eastAsia"/>
          <w:kern w:val="0"/>
          <w:sz w:val="28"/>
          <w:szCs w:val="28"/>
          <w:u w:val="single"/>
        </w:rPr>
        <w:t>認定</w:t>
      </w:r>
      <w:r>
        <w:rPr>
          <w:rFonts w:ascii="ＭＳ Ｐゴシック" w:eastAsia="ＭＳ Ｐゴシック" w:hAnsi="Times New Roman" w:hint="eastAsia"/>
          <w:color w:val="000000"/>
          <w:kern w:val="0"/>
          <w:sz w:val="28"/>
          <w:szCs w:val="28"/>
          <w:u w:val="single"/>
        </w:rPr>
        <w:t>申請者　クライミング履歴書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42"/>
        <w:gridCol w:w="4536"/>
        <w:gridCol w:w="1811"/>
        <w:gridCol w:w="1449"/>
        <w:gridCol w:w="1843"/>
        <w:gridCol w:w="2903"/>
      </w:tblGrid>
      <w:tr w:rsidR="003B1FD4" w:rsidTr="003031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484" w:type="dxa"/>
            <w:gridSpan w:val="6"/>
            <w:tcBorders>
              <w:top w:val="nil"/>
              <w:left w:val="nil"/>
              <w:right w:val="nil"/>
            </w:tcBorders>
          </w:tcPr>
          <w:p w:rsidR="003B1FD4" w:rsidRDefault="003B1FD4" w:rsidP="00303184">
            <w:pPr>
              <w:wordWrap w:val="0"/>
              <w:spacing w:line="276" w:lineRule="auto"/>
              <w:ind w:right="880"/>
              <w:jc w:val="righ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記入日　  </w:t>
            </w: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　 月　 日</w:t>
            </w:r>
          </w:p>
          <w:p w:rsidR="003B1FD4" w:rsidRDefault="003B1FD4" w:rsidP="003B1FD4">
            <w:pPr>
              <w:spacing w:line="276" w:lineRule="auto"/>
              <w:ind w:firstLineChars="500" w:firstLine="1001"/>
              <w:jc w:val="left"/>
              <w:rPr>
                <w:rFonts w:ascii="ＭＳ ゴシック" w:eastAsia="ＭＳ ゴシック" w:hAnsi="ＭＳ ゴシック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私は、受講条件の5.10</w:t>
            </w:r>
            <w:r>
              <w:rPr>
                <w:rFonts w:ascii="ＭＳ ゴシック" w:eastAsia="ＭＳ ゴシック" w:hAnsi="ＭＳ ゴシック"/>
                <w:color w:val="000000"/>
                <w:sz w:val="22"/>
              </w:rPr>
              <w:t>a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以上のリード、指導実績2年以上および20歳以上を満たしています。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  <w:u w:val="single"/>
              </w:rPr>
              <w:t xml:space="preserve">氏名　　　　　　　　　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 xml:space="preserve">　印</w:t>
            </w:r>
          </w:p>
          <w:p w:rsidR="003B1FD4" w:rsidRPr="00550868" w:rsidRDefault="003B1FD4" w:rsidP="003B1FD4">
            <w:pPr>
              <w:spacing w:line="276" w:lineRule="auto"/>
              <w:ind w:firstLineChars="500" w:firstLine="1001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  <w:p w:rsidR="003B1FD4" w:rsidRDefault="003B1FD4" w:rsidP="00303184">
            <w:pPr>
              <w:spacing w:line="276" w:lineRule="auto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【クライミング履歴】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※リードは、5.10a以上、ボルダリングは、5級以上を3ルート以上記入のこと</w:t>
            </w:r>
          </w:p>
        </w:tc>
      </w:tr>
      <w:tr w:rsidR="003B1FD4" w:rsidTr="00303184">
        <w:tblPrEx>
          <w:tblCellMar>
            <w:top w:w="0" w:type="dxa"/>
            <w:bottom w:w="0" w:type="dxa"/>
          </w:tblCellMar>
        </w:tblPrEx>
        <w:tc>
          <w:tcPr>
            <w:tcW w:w="1942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   月</w:t>
            </w:r>
          </w:p>
        </w:tc>
        <w:tc>
          <w:tcPr>
            <w:tcW w:w="4536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ルート名及び岩場名</w:t>
            </w:r>
          </w:p>
        </w:tc>
        <w:tc>
          <w:tcPr>
            <w:tcW w:w="1811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形状・内容　*1</w:t>
            </w:r>
          </w:p>
        </w:tc>
        <w:tc>
          <w:tcPr>
            <w:tcW w:w="1449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color w:val="000000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kern w:val="0"/>
              </w:rPr>
              <w:t>グレード</w:t>
            </w:r>
          </w:p>
        </w:tc>
        <w:tc>
          <w:tcPr>
            <w:tcW w:w="1843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スタイル　*2</w:t>
            </w:r>
          </w:p>
        </w:tc>
        <w:tc>
          <w:tcPr>
            <w:tcW w:w="2903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備考</w:t>
            </w:r>
          </w:p>
        </w:tc>
      </w:tr>
      <w:tr w:rsidR="003B1FD4" w:rsidTr="00303184">
        <w:tblPrEx>
          <w:tblCellMar>
            <w:top w:w="0" w:type="dxa"/>
            <w:bottom w:w="0" w:type="dxa"/>
          </w:tblCellMar>
        </w:tblPrEx>
        <w:tc>
          <w:tcPr>
            <w:tcW w:w="1942" w:type="dxa"/>
          </w:tcPr>
          <w:p w:rsidR="003B1FD4" w:rsidRDefault="003B1FD4" w:rsidP="00303184">
            <w:pPr>
              <w:spacing w:line="276" w:lineRule="auto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4536" w:type="dxa"/>
          </w:tcPr>
          <w:p w:rsidR="003B1FD4" w:rsidRDefault="003B1FD4" w:rsidP="00303184">
            <w:pPr>
              <w:spacing w:line="276" w:lineRule="auto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1811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F・S・C・B</w:t>
            </w:r>
          </w:p>
        </w:tc>
        <w:tc>
          <w:tcPr>
            <w:tcW w:w="1449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OS・RP</w:t>
            </w:r>
          </w:p>
        </w:tc>
        <w:tc>
          <w:tcPr>
            <w:tcW w:w="2903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3B1FD4" w:rsidTr="00303184">
        <w:tblPrEx>
          <w:tblCellMar>
            <w:top w:w="0" w:type="dxa"/>
            <w:bottom w:w="0" w:type="dxa"/>
          </w:tblCellMar>
        </w:tblPrEx>
        <w:tc>
          <w:tcPr>
            <w:tcW w:w="1942" w:type="dxa"/>
          </w:tcPr>
          <w:p w:rsidR="003B1FD4" w:rsidRDefault="003B1FD4" w:rsidP="00303184">
            <w:pPr>
              <w:spacing w:line="276" w:lineRule="auto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4536" w:type="dxa"/>
          </w:tcPr>
          <w:p w:rsidR="003B1FD4" w:rsidRDefault="003B1FD4" w:rsidP="00303184">
            <w:pPr>
              <w:spacing w:line="276" w:lineRule="auto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1811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F・S・C・B</w:t>
            </w:r>
          </w:p>
        </w:tc>
        <w:tc>
          <w:tcPr>
            <w:tcW w:w="1449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OS・RP</w:t>
            </w:r>
          </w:p>
        </w:tc>
        <w:tc>
          <w:tcPr>
            <w:tcW w:w="2903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3B1FD4" w:rsidTr="00303184">
        <w:tblPrEx>
          <w:tblCellMar>
            <w:top w:w="0" w:type="dxa"/>
            <w:bottom w:w="0" w:type="dxa"/>
          </w:tblCellMar>
        </w:tblPrEx>
        <w:tc>
          <w:tcPr>
            <w:tcW w:w="1942" w:type="dxa"/>
          </w:tcPr>
          <w:p w:rsidR="003B1FD4" w:rsidRDefault="003B1FD4" w:rsidP="00303184">
            <w:pPr>
              <w:spacing w:line="276" w:lineRule="auto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4536" w:type="dxa"/>
          </w:tcPr>
          <w:p w:rsidR="003B1FD4" w:rsidRDefault="003B1FD4" w:rsidP="00303184">
            <w:pPr>
              <w:spacing w:line="276" w:lineRule="auto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1811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F・S・C・B</w:t>
            </w:r>
          </w:p>
        </w:tc>
        <w:tc>
          <w:tcPr>
            <w:tcW w:w="1449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1843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OS・RP</w:t>
            </w:r>
          </w:p>
        </w:tc>
        <w:tc>
          <w:tcPr>
            <w:tcW w:w="2903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3B1FD4" w:rsidRPr="000F4A1A" w:rsidTr="00303184">
        <w:tblPrEx>
          <w:tblCellMar>
            <w:top w:w="0" w:type="dxa"/>
            <w:bottom w:w="0" w:type="dxa"/>
          </w:tblCellMar>
        </w:tblPrEx>
        <w:tc>
          <w:tcPr>
            <w:tcW w:w="1942" w:type="dxa"/>
          </w:tcPr>
          <w:p w:rsidR="003B1FD4" w:rsidRPr="000F4A1A" w:rsidRDefault="003B1FD4" w:rsidP="00303184">
            <w:pPr>
              <w:spacing w:line="276" w:lineRule="auto"/>
              <w:ind w:right="440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536" w:type="dxa"/>
          </w:tcPr>
          <w:p w:rsidR="003B1FD4" w:rsidRPr="000F4A1A" w:rsidRDefault="003B1FD4" w:rsidP="00303184">
            <w:pPr>
              <w:spacing w:line="276" w:lineRule="auto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811" w:type="dxa"/>
          </w:tcPr>
          <w:p w:rsidR="003B1FD4" w:rsidRPr="000F4A1A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0F4A1A">
              <w:rPr>
                <w:rFonts w:ascii="ＭＳ ゴシック" w:eastAsia="ＭＳ ゴシック" w:hAnsi="ＭＳ ゴシック" w:hint="eastAsia"/>
                <w:sz w:val="22"/>
              </w:rPr>
              <w:t>F・S・C・B</w:t>
            </w:r>
          </w:p>
        </w:tc>
        <w:tc>
          <w:tcPr>
            <w:tcW w:w="1449" w:type="dxa"/>
          </w:tcPr>
          <w:p w:rsidR="003B1FD4" w:rsidRPr="000F4A1A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843" w:type="dxa"/>
          </w:tcPr>
          <w:p w:rsidR="003B1FD4" w:rsidRPr="000F4A1A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0F4A1A">
              <w:rPr>
                <w:rFonts w:ascii="ＭＳ ゴシック" w:eastAsia="ＭＳ ゴシック" w:hAnsi="ＭＳ ゴシック" w:hint="eastAsia"/>
                <w:sz w:val="22"/>
              </w:rPr>
              <w:t>OS・RP</w:t>
            </w:r>
          </w:p>
        </w:tc>
        <w:tc>
          <w:tcPr>
            <w:tcW w:w="2903" w:type="dxa"/>
          </w:tcPr>
          <w:p w:rsidR="003B1FD4" w:rsidRPr="000F4A1A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  <w:tr w:rsidR="003B1FD4" w:rsidRPr="000F4A1A" w:rsidTr="00303184">
        <w:tblPrEx>
          <w:tblCellMar>
            <w:top w:w="0" w:type="dxa"/>
            <w:bottom w:w="0" w:type="dxa"/>
          </w:tblCellMar>
        </w:tblPrEx>
        <w:tc>
          <w:tcPr>
            <w:tcW w:w="1942" w:type="dxa"/>
          </w:tcPr>
          <w:p w:rsidR="003B1FD4" w:rsidRPr="000F4A1A" w:rsidRDefault="003B1FD4" w:rsidP="00303184">
            <w:pPr>
              <w:spacing w:line="276" w:lineRule="auto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4536" w:type="dxa"/>
          </w:tcPr>
          <w:p w:rsidR="003B1FD4" w:rsidRPr="000F4A1A" w:rsidRDefault="003B1FD4" w:rsidP="00303184">
            <w:pPr>
              <w:spacing w:line="276" w:lineRule="auto"/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811" w:type="dxa"/>
          </w:tcPr>
          <w:p w:rsidR="003B1FD4" w:rsidRPr="000F4A1A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0F4A1A">
              <w:rPr>
                <w:rFonts w:ascii="ＭＳ ゴシック" w:eastAsia="ＭＳ ゴシック" w:hAnsi="ＭＳ ゴシック" w:hint="eastAsia"/>
                <w:sz w:val="22"/>
              </w:rPr>
              <w:t>F・S・C・B</w:t>
            </w:r>
          </w:p>
        </w:tc>
        <w:tc>
          <w:tcPr>
            <w:tcW w:w="1449" w:type="dxa"/>
          </w:tcPr>
          <w:p w:rsidR="003B1FD4" w:rsidRPr="000F4A1A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  <w:tc>
          <w:tcPr>
            <w:tcW w:w="1843" w:type="dxa"/>
          </w:tcPr>
          <w:p w:rsidR="003B1FD4" w:rsidRPr="000F4A1A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0F4A1A">
              <w:rPr>
                <w:rFonts w:ascii="ＭＳ ゴシック" w:eastAsia="ＭＳ ゴシック" w:hAnsi="ＭＳ ゴシック" w:hint="eastAsia"/>
                <w:sz w:val="22"/>
              </w:rPr>
              <w:t>OS・RP</w:t>
            </w:r>
          </w:p>
        </w:tc>
        <w:tc>
          <w:tcPr>
            <w:tcW w:w="2903" w:type="dxa"/>
          </w:tcPr>
          <w:p w:rsidR="003B1FD4" w:rsidRPr="000F4A1A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</w:p>
        </w:tc>
      </w:tr>
    </w:tbl>
    <w:p w:rsidR="003B1FD4" w:rsidRDefault="003B1FD4" w:rsidP="003B1FD4">
      <w:pPr>
        <w:spacing w:line="276" w:lineRule="auto"/>
        <w:jc w:val="left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/>
          <w:sz w:val="22"/>
        </w:rPr>
        <w:t>*</w:t>
      </w:r>
      <w:r w:rsidRPr="000F4A1A">
        <w:rPr>
          <w:rFonts w:ascii="ＭＳ Ｐゴシック" w:eastAsia="ＭＳ Ｐゴシック" w:hAnsi="ＭＳ Ｐゴシック" w:hint="eastAsia"/>
          <w:sz w:val="22"/>
        </w:rPr>
        <w:t>1－F:フェース、S:スラブ、C:</w:t>
      </w:r>
      <w:r>
        <w:rPr>
          <w:rFonts w:ascii="ＭＳ Ｐゴシック" w:eastAsia="ＭＳ Ｐゴシック" w:hAnsi="ＭＳ Ｐゴシック" w:hint="eastAsia"/>
          <w:sz w:val="22"/>
        </w:rPr>
        <w:t>クラック</w:t>
      </w:r>
      <w:r w:rsidRPr="000F4A1A">
        <w:rPr>
          <w:rFonts w:ascii="ＭＳ Ｐゴシック" w:eastAsia="ＭＳ Ｐゴシック" w:hAnsi="ＭＳ Ｐゴシック" w:hint="eastAsia"/>
          <w:sz w:val="22"/>
        </w:rPr>
        <w:t>、B：ボルダリング</w:t>
      </w:r>
      <w:r>
        <w:rPr>
          <w:rFonts w:ascii="ＭＳ Ｐゴシック" w:eastAsia="ＭＳ Ｐゴシック" w:hAnsi="ＭＳ Ｐゴシック" w:hint="eastAsia"/>
          <w:sz w:val="22"/>
        </w:rPr>
        <w:t>。</w:t>
      </w:r>
      <w:r w:rsidRPr="000F4A1A">
        <w:rPr>
          <w:rFonts w:ascii="ＭＳ Ｐゴシック" w:eastAsia="ＭＳ Ｐゴシック" w:hAnsi="ＭＳ Ｐゴシック" w:hint="eastAsia"/>
          <w:sz w:val="22"/>
        </w:rPr>
        <w:t xml:space="preserve">　</w:t>
      </w:r>
      <w:r>
        <w:rPr>
          <w:rFonts w:ascii="ＭＳ Ｐゴシック" w:eastAsia="ＭＳ Ｐゴシック" w:hAnsi="ＭＳ Ｐゴシック" w:hint="eastAsia"/>
          <w:sz w:val="22"/>
        </w:rPr>
        <w:t>*</w:t>
      </w:r>
      <w:r w:rsidRPr="000F4A1A">
        <w:rPr>
          <w:rFonts w:ascii="ＭＳ Ｐゴシック" w:eastAsia="ＭＳ Ｐゴシック" w:hAnsi="ＭＳ Ｐゴシック" w:hint="eastAsia"/>
          <w:sz w:val="22"/>
        </w:rPr>
        <w:t>2－OS:オンサイト、RP:</w:t>
      </w:r>
      <w:r>
        <w:rPr>
          <w:rFonts w:ascii="ＭＳ Ｐゴシック" w:eastAsia="ＭＳ Ｐゴシック" w:hAnsi="ＭＳ Ｐゴシック" w:hint="eastAsia"/>
          <w:sz w:val="22"/>
        </w:rPr>
        <w:t>レッドポイント。</w:t>
      </w:r>
    </w:p>
    <w:p w:rsidR="003B1FD4" w:rsidRPr="00EF5094" w:rsidRDefault="003B1FD4" w:rsidP="003B1FD4">
      <w:pPr>
        <w:spacing w:line="276" w:lineRule="auto"/>
        <w:jc w:val="left"/>
        <w:rPr>
          <w:rFonts w:ascii="ＭＳ ゴシック" w:eastAsia="ＭＳ ゴシック" w:hAnsi="ＭＳ ゴシック" w:hint="eastAsia"/>
          <w:color w:val="000000"/>
          <w:sz w:val="20"/>
        </w:rPr>
      </w:pPr>
      <w:r>
        <w:rPr>
          <w:rFonts w:ascii="ＭＳ Ｐゴシック" w:eastAsia="ＭＳ Ｐゴシック" w:hAnsi="ＭＳ Ｐゴシック" w:hint="eastAsia"/>
          <w:sz w:val="22"/>
        </w:rPr>
        <w:t>※</w:t>
      </w:r>
      <w:r>
        <w:rPr>
          <w:rFonts w:ascii="ＭＳ ゴシック" w:eastAsia="ＭＳ ゴシック" w:hAnsi="ＭＳ ゴシック" w:hint="eastAsia"/>
          <w:color w:val="000000"/>
          <w:sz w:val="20"/>
        </w:rPr>
        <w:t>5年以内の履歴を記入のこと。</w:t>
      </w:r>
      <w:r>
        <w:rPr>
          <w:rFonts w:ascii="ＭＳ Ｐゴシック" w:eastAsia="ＭＳ Ｐゴシック" w:hAnsi="Times New Roman" w:hint="eastAsia"/>
          <w:color w:val="000000"/>
          <w:kern w:val="0"/>
          <w:sz w:val="20"/>
        </w:rPr>
        <w:t>形状・内容は片寄らず、多様なクライミング技術が判る様な履歴。ルートは認知度の高いものが望ましい。</w:t>
      </w:r>
    </w:p>
    <w:p w:rsidR="003B1FD4" w:rsidRDefault="003B1FD4" w:rsidP="003B1FD4">
      <w:pPr>
        <w:spacing w:line="276" w:lineRule="auto"/>
        <w:jc w:val="left"/>
        <w:rPr>
          <w:rFonts w:ascii="ＭＳ ゴシック" w:eastAsia="ＭＳ ゴシック" w:hAnsi="ＭＳ ゴシック" w:hint="eastAsia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【競技履歴】</w:t>
      </w:r>
      <w:r w:rsidR="00865FEE">
        <w:rPr>
          <w:rFonts w:ascii="ＭＳ ゴシック" w:eastAsia="ＭＳ ゴシック" w:hAnsi="ＭＳ ゴシック" w:hint="eastAsia"/>
          <w:color w:val="000000"/>
          <w:sz w:val="22"/>
        </w:rPr>
        <w:t>※必須ではない</w:t>
      </w:r>
      <w:r>
        <w:rPr>
          <w:rFonts w:ascii="ＭＳ ゴシック" w:eastAsia="ＭＳ ゴシック" w:hAnsi="ＭＳ ゴシック" w:hint="eastAsia"/>
          <w:color w:val="000000"/>
          <w:sz w:val="22"/>
        </w:rPr>
        <w:t xml:space="preserve">　　　　　　　　　　　　　　　　　　　　　　　　　　　　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42"/>
        <w:gridCol w:w="1712"/>
        <w:gridCol w:w="4095"/>
        <w:gridCol w:w="1989"/>
        <w:gridCol w:w="1985"/>
        <w:gridCol w:w="2835"/>
      </w:tblGrid>
      <w:tr w:rsidR="003B1FD4" w:rsidTr="00303184">
        <w:tblPrEx>
          <w:tblCellMar>
            <w:top w:w="0" w:type="dxa"/>
            <w:bottom w:w="0" w:type="dxa"/>
          </w:tblCellMar>
        </w:tblPrEx>
        <w:tc>
          <w:tcPr>
            <w:tcW w:w="1942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　月</w:t>
            </w:r>
          </w:p>
        </w:tc>
        <w:tc>
          <w:tcPr>
            <w:tcW w:w="1712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主催</w:t>
            </w:r>
          </w:p>
        </w:tc>
        <w:tc>
          <w:tcPr>
            <w:tcW w:w="4095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大会名</w:t>
            </w:r>
          </w:p>
        </w:tc>
        <w:tc>
          <w:tcPr>
            <w:tcW w:w="1989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カテゴリー</w:t>
            </w:r>
          </w:p>
        </w:tc>
        <w:tc>
          <w:tcPr>
            <w:tcW w:w="1985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成績</w:t>
            </w:r>
          </w:p>
        </w:tc>
        <w:tc>
          <w:tcPr>
            <w:tcW w:w="2835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備考</w:t>
            </w:r>
          </w:p>
        </w:tc>
      </w:tr>
      <w:tr w:rsidR="003B1FD4" w:rsidTr="00303184">
        <w:tblPrEx>
          <w:tblCellMar>
            <w:top w:w="0" w:type="dxa"/>
            <w:bottom w:w="0" w:type="dxa"/>
          </w:tblCellMar>
        </w:tblPrEx>
        <w:tc>
          <w:tcPr>
            <w:tcW w:w="1942" w:type="dxa"/>
          </w:tcPr>
          <w:p w:rsidR="003B1FD4" w:rsidRDefault="003B1FD4" w:rsidP="00303184">
            <w:pPr>
              <w:spacing w:line="276" w:lineRule="auto"/>
              <w:ind w:right="660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1712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4095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1989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2835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3B1FD4" w:rsidTr="00303184">
        <w:tblPrEx>
          <w:tblCellMar>
            <w:top w:w="0" w:type="dxa"/>
            <w:bottom w:w="0" w:type="dxa"/>
          </w:tblCellMar>
        </w:tblPrEx>
        <w:tc>
          <w:tcPr>
            <w:tcW w:w="1942" w:type="dxa"/>
          </w:tcPr>
          <w:p w:rsidR="003B1FD4" w:rsidRDefault="003B1FD4" w:rsidP="00303184">
            <w:pPr>
              <w:spacing w:line="276" w:lineRule="auto"/>
              <w:jc w:val="righ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1712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4095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1989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1985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2835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</w:tbl>
    <w:p w:rsidR="003B1FD4" w:rsidRDefault="003B1FD4" w:rsidP="003B1FD4">
      <w:pPr>
        <w:spacing w:line="276" w:lineRule="auto"/>
        <w:rPr>
          <w:rFonts w:ascii="ＭＳ ゴシック" w:eastAsia="ＭＳ ゴシック" w:hAnsi="ＭＳ ゴシック" w:hint="eastAsia"/>
          <w:color w:val="000000"/>
          <w:sz w:val="22"/>
        </w:rPr>
      </w:pPr>
      <w:r>
        <w:rPr>
          <w:rFonts w:ascii="ＭＳ ゴシック" w:eastAsia="ＭＳ ゴシック" w:hAnsi="ＭＳ ゴシック" w:hint="eastAsia"/>
          <w:color w:val="000000"/>
          <w:sz w:val="22"/>
        </w:rPr>
        <w:t>【コーチ・監督・指導履歴】</w:t>
      </w:r>
      <w:r>
        <w:rPr>
          <w:rFonts w:ascii="ＭＳ ゴシック" w:eastAsia="ＭＳ ゴシック" w:hAnsi="ＭＳ ゴシック" w:hint="eastAsia"/>
          <w:sz w:val="22"/>
        </w:rPr>
        <w:t xml:space="preserve">　※人工壁、クライミングジムでの指導実績も記入可能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254"/>
        <w:gridCol w:w="13230"/>
      </w:tblGrid>
      <w:tr w:rsidR="003B1FD4" w:rsidTr="00303184">
        <w:tblPrEx>
          <w:tblCellMar>
            <w:top w:w="0" w:type="dxa"/>
            <w:bottom w:w="0" w:type="dxa"/>
          </w:tblCellMar>
        </w:tblPrEx>
        <w:tc>
          <w:tcPr>
            <w:tcW w:w="1254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年</w:t>
            </w:r>
          </w:p>
        </w:tc>
        <w:tc>
          <w:tcPr>
            <w:tcW w:w="13230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2"/>
              </w:rPr>
              <w:t>自由表記　例）　○○国体成年男子監督　、○○講習会講師　etc</w:t>
            </w:r>
          </w:p>
        </w:tc>
      </w:tr>
      <w:tr w:rsidR="003B1FD4" w:rsidTr="00303184">
        <w:tblPrEx>
          <w:tblCellMar>
            <w:top w:w="0" w:type="dxa"/>
            <w:bottom w:w="0" w:type="dxa"/>
          </w:tblCellMar>
        </w:tblPrEx>
        <w:tc>
          <w:tcPr>
            <w:tcW w:w="1254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13230" w:type="dxa"/>
          </w:tcPr>
          <w:p w:rsidR="003B1FD4" w:rsidRDefault="003B1FD4" w:rsidP="00303184">
            <w:pPr>
              <w:spacing w:line="276" w:lineRule="auto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3B1FD4" w:rsidTr="00303184">
        <w:tblPrEx>
          <w:tblCellMar>
            <w:top w:w="0" w:type="dxa"/>
            <w:bottom w:w="0" w:type="dxa"/>
          </w:tblCellMar>
        </w:tblPrEx>
        <w:tc>
          <w:tcPr>
            <w:tcW w:w="1254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13230" w:type="dxa"/>
          </w:tcPr>
          <w:p w:rsidR="003B1FD4" w:rsidRDefault="003B1FD4" w:rsidP="00303184">
            <w:pPr>
              <w:spacing w:line="276" w:lineRule="auto"/>
              <w:jc w:val="left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  <w:tr w:rsidR="003B1FD4" w:rsidTr="00303184">
        <w:tblPrEx>
          <w:tblCellMar>
            <w:top w:w="0" w:type="dxa"/>
            <w:bottom w:w="0" w:type="dxa"/>
          </w:tblCellMar>
        </w:tblPrEx>
        <w:tc>
          <w:tcPr>
            <w:tcW w:w="1254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  <w:tc>
          <w:tcPr>
            <w:tcW w:w="13230" w:type="dxa"/>
          </w:tcPr>
          <w:p w:rsidR="003B1FD4" w:rsidRDefault="003B1FD4" w:rsidP="00303184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color w:val="000000"/>
                <w:sz w:val="22"/>
              </w:rPr>
            </w:pPr>
          </w:p>
        </w:tc>
      </w:tr>
    </w:tbl>
    <w:p w:rsidR="003B1FD4" w:rsidRPr="00CD11E0" w:rsidRDefault="003B1FD4" w:rsidP="003B1FD4">
      <w:pPr>
        <w:spacing w:line="360" w:lineRule="auto"/>
        <w:rPr>
          <w:rFonts w:hint="eastAsia"/>
        </w:rPr>
      </w:pPr>
    </w:p>
    <w:p w:rsidR="00596A0C" w:rsidRDefault="00596A0C">
      <w:pPr>
        <w:rPr>
          <w:rFonts w:hint="eastAsia"/>
        </w:rPr>
      </w:pPr>
    </w:p>
    <w:p w:rsidR="003B1FD4" w:rsidRDefault="003B1FD4">
      <w:pPr>
        <w:rPr>
          <w:rFonts w:hint="eastAsia"/>
        </w:rPr>
      </w:pPr>
    </w:p>
    <w:p w:rsidR="003B1FD4" w:rsidRDefault="003B1FD4">
      <w:pPr>
        <w:rPr>
          <w:rFonts w:hint="eastAsia"/>
        </w:rPr>
      </w:pPr>
    </w:p>
    <w:p w:rsidR="003B1FD4" w:rsidRDefault="003B1FD4">
      <w:pPr>
        <w:rPr>
          <w:rFonts w:hint="eastAsia"/>
        </w:rPr>
      </w:pPr>
    </w:p>
    <w:p w:rsidR="003B1FD4" w:rsidRDefault="003B1FD4">
      <w:pPr>
        <w:rPr>
          <w:rFonts w:hint="eastAsia"/>
        </w:rPr>
      </w:pPr>
    </w:p>
    <w:p w:rsidR="003B1FD4" w:rsidRDefault="003B1FD4">
      <w:pPr>
        <w:rPr>
          <w:rFonts w:hint="eastAsia"/>
        </w:rPr>
      </w:pPr>
    </w:p>
    <w:p w:rsidR="003B1FD4" w:rsidRDefault="003B1FD4">
      <w:pPr>
        <w:rPr>
          <w:rFonts w:hint="eastAsia"/>
        </w:rPr>
      </w:pPr>
    </w:p>
    <w:p w:rsidR="003B1FD4" w:rsidRPr="003B1FD4" w:rsidRDefault="003B1FD4">
      <w:pPr>
        <w:rPr>
          <w:rFonts w:hint="eastAsia"/>
        </w:rPr>
      </w:pPr>
    </w:p>
    <w:p w:rsidR="003E4486" w:rsidRPr="006D68DC" w:rsidRDefault="003E4486">
      <w:pPr>
        <w:rPr>
          <w:rFonts w:hint="eastAsia"/>
        </w:rPr>
      </w:pPr>
    </w:p>
    <w:sectPr w:rsidR="003E4486" w:rsidRPr="006D68DC">
      <w:footerReference w:type="even" r:id="rId7"/>
      <w:footerReference w:type="default" r:id="rId8"/>
      <w:pgSz w:w="16840" w:h="11907" w:orient="landscape"/>
      <w:pgMar w:top="510" w:right="567" w:bottom="397" w:left="851" w:header="454" w:footer="340" w:gutter="0"/>
      <w:pgNumType w:start="1"/>
      <w:cols w:space="720"/>
      <w:docGrid w:type="linesAndChars" w:linePitch="287" w:charSpace="-40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2C8" w:rsidRDefault="00F602C8">
      <w:r>
        <w:separator/>
      </w:r>
    </w:p>
  </w:endnote>
  <w:endnote w:type="continuationSeparator" w:id="0">
    <w:p w:rsidR="00F602C8" w:rsidRDefault="00F60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8C5" w:rsidRDefault="00AF28C5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fldChar w:fldCharType="end"/>
    </w:r>
  </w:p>
  <w:p w:rsidR="00AF28C5" w:rsidRDefault="00AF28C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8C5" w:rsidRDefault="00AF28C5">
    <w:pPr>
      <w:pStyle w:val="a4"/>
      <w:framePr w:h="0"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EF52CE">
      <w:rPr>
        <w:rStyle w:val="a3"/>
        <w:noProof/>
      </w:rPr>
      <w:t>1</w:t>
    </w:r>
    <w:r>
      <w:fldChar w:fldCharType="end"/>
    </w:r>
  </w:p>
  <w:p w:rsidR="00AF28C5" w:rsidRDefault="00AF28C5">
    <w:pPr>
      <w:pStyle w:val="a4"/>
      <w:ind w:right="360"/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2C8" w:rsidRDefault="00F602C8">
      <w:r>
        <w:separator/>
      </w:r>
    </w:p>
  </w:footnote>
  <w:footnote w:type="continuationSeparator" w:id="0">
    <w:p w:rsidR="00F602C8" w:rsidRDefault="00F602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0000004"/>
    <w:multiLevelType w:val="multilevel"/>
    <w:tmpl w:val="00000004"/>
    <w:lvl w:ilvl="0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grammar="clean"/>
  <w:attachedTemplate r:id="rId1"/>
  <w:stylePaneFormatFilter w:val="3F01"/>
  <w:defaultTabStop w:val="851"/>
  <w:drawingGridHorizontalSpacing w:val="95"/>
  <w:drawingGridVerticalSpacing w:val="285"/>
  <w:displayHorizontalDrawingGridEvery w:val="0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72A27"/>
    <w:rsid w:val="00162322"/>
    <w:rsid w:val="001D3FD4"/>
    <w:rsid w:val="002049E0"/>
    <w:rsid w:val="00283DDB"/>
    <w:rsid w:val="00303184"/>
    <w:rsid w:val="00363E8D"/>
    <w:rsid w:val="00395BEE"/>
    <w:rsid w:val="003B1FD4"/>
    <w:rsid w:val="003B2994"/>
    <w:rsid w:val="003E4486"/>
    <w:rsid w:val="00496A96"/>
    <w:rsid w:val="004B05AB"/>
    <w:rsid w:val="005112F4"/>
    <w:rsid w:val="005954E5"/>
    <w:rsid w:val="00596A0C"/>
    <w:rsid w:val="006D68DC"/>
    <w:rsid w:val="0079573A"/>
    <w:rsid w:val="00817E1A"/>
    <w:rsid w:val="00865FEE"/>
    <w:rsid w:val="008C113B"/>
    <w:rsid w:val="009A4270"/>
    <w:rsid w:val="009B027C"/>
    <w:rsid w:val="00A90824"/>
    <w:rsid w:val="00AD39C5"/>
    <w:rsid w:val="00AF28C5"/>
    <w:rsid w:val="00B462EF"/>
    <w:rsid w:val="00BA5562"/>
    <w:rsid w:val="00BB42D1"/>
    <w:rsid w:val="00BF4BB1"/>
    <w:rsid w:val="00D276A2"/>
    <w:rsid w:val="00D97CB1"/>
    <w:rsid w:val="00E23D12"/>
    <w:rsid w:val="00E338FE"/>
    <w:rsid w:val="00E86C8F"/>
    <w:rsid w:val="00EC0D8F"/>
    <w:rsid w:val="00EF52CE"/>
    <w:rsid w:val="00F116E5"/>
    <w:rsid w:val="00F602C8"/>
    <w:rsid w:val="00FC3BF3"/>
    <w:rsid w:val="00FC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2</TotalTime>
  <Pages>1</Pages>
  <Words>93</Words>
  <Characters>536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指導員認定申請書</vt:lpstr>
      <vt:lpstr>指導員認定申請書　　　　　　　　　　　　　　　　　　　　　　　　　　　　　　　</vt:lpstr>
    </vt:vector>
  </TitlesOfParts>
  <Company>(社）日本山岳協会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指導員認定申請書</dc:title>
  <dc:creator>指導委員会</dc:creator>
  <cp:lastModifiedBy>kanaLenovo</cp:lastModifiedBy>
  <cp:revision>2</cp:revision>
  <cp:lastPrinted>1999-05-08T20:19:00Z</cp:lastPrinted>
  <dcterms:created xsi:type="dcterms:W3CDTF">2019-06-08T08:54:00Z</dcterms:created>
  <dcterms:modified xsi:type="dcterms:W3CDTF">2019-06-08T08:54:00Z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1041-8.1.0.3185</vt:lpwstr>
  </property>
</Properties>
</file>