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C" w:rsidRDefault="00D025CC"/>
    <w:p w:rsidR="00D025CC" w:rsidRDefault="00D025CC"/>
    <w:p w:rsidR="00D025CC" w:rsidRDefault="00D025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別添２</w:t>
      </w:r>
    </w:p>
    <w:p w:rsidR="00D025CC" w:rsidRDefault="00D025CC">
      <w:pPr>
        <w:rPr>
          <w:rFonts w:eastAsia="ＭＳ ゴシック"/>
          <w:sz w:val="28"/>
          <w:u w:val="single"/>
        </w:rPr>
      </w:pPr>
    </w:p>
    <w:p w:rsidR="00D025CC" w:rsidRDefault="00A22009">
      <w:pPr>
        <w:jc w:val="center"/>
        <w:rPr>
          <w:rFonts w:eastAsia="ＭＳ ゴシック"/>
          <w:sz w:val="28"/>
          <w:u w:val="single"/>
        </w:rPr>
      </w:pPr>
      <w:r>
        <w:rPr>
          <w:rFonts w:eastAsia="ＭＳ ゴシック" w:hint="eastAsia"/>
          <w:sz w:val="28"/>
          <w:u w:val="single"/>
        </w:rPr>
        <w:t>山岳</w:t>
      </w:r>
      <w:r w:rsidR="00D025CC">
        <w:rPr>
          <w:rFonts w:eastAsia="ＭＳ ゴシック" w:hint="eastAsia"/>
          <w:sz w:val="28"/>
          <w:u w:val="single"/>
        </w:rPr>
        <w:t>指導員（アルパインクライミング）認定申請者山歴書</w:t>
      </w:r>
    </w:p>
    <w:p w:rsidR="00D025CC" w:rsidRDefault="00D025CC">
      <w:pPr>
        <w:jc w:val="right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氏名　　　　　　　　　　　　印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4"/>
        <w:gridCol w:w="1155"/>
        <w:gridCol w:w="3885"/>
        <w:gridCol w:w="946"/>
        <w:gridCol w:w="1154"/>
        <w:gridCol w:w="3780"/>
        <w:gridCol w:w="945"/>
        <w:gridCol w:w="1365"/>
      </w:tblGrid>
      <w:tr w:rsidR="00D025CC">
        <w:trPr>
          <w:cantSplit/>
        </w:trPr>
        <w:tc>
          <w:tcPr>
            <w:tcW w:w="1254" w:type="dxa"/>
            <w:vMerge w:val="restart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5986" w:type="dxa"/>
            <w:gridSpan w:val="3"/>
          </w:tcPr>
          <w:p w:rsidR="00D025CC" w:rsidRDefault="00D025CC">
            <w:pPr>
              <w:jc w:val="center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  <w:sz w:val="24"/>
              </w:rPr>
              <w:t>夏山（無雪期）</w:t>
            </w:r>
          </w:p>
        </w:tc>
        <w:tc>
          <w:tcPr>
            <w:tcW w:w="5879" w:type="dxa"/>
            <w:gridSpan w:val="3"/>
          </w:tcPr>
          <w:p w:rsidR="00D025CC" w:rsidRDefault="00D025C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冬山（積雪期）</w:t>
            </w:r>
          </w:p>
        </w:tc>
        <w:tc>
          <w:tcPr>
            <w:tcW w:w="1365" w:type="dxa"/>
            <w:vMerge w:val="restart"/>
          </w:tcPr>
          <w:p w:rsidR="00D025CC" w:rsidRDefault="00D025CC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岳連・山岳会等の役員経歴</w:t>
            </w:r>
          </w:p>
        </w:tc>
      </w:tr>
      <w:tr w:rsidR="00D025CC">
        <w:trPr>
          <w:cantSplit/>
        </w:trPr>
        <w:tc>
          <w:tcPr>
            <w:tcW w:w="1254" w:type="dxa"/>
            <w:vMerge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885" w:type="dxa"/>
          </w:tcPr>
          <w:p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6" w:type="dxa"/>
          </w:tcPr>
          <w:p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u w:val="single"/>
              </w:rPr>
            </w:pPr>
            <w:r>
              <w:rPr>
                <w:rFonts w:eastAsia="ＭＳ ゴシック" w:hint="eastAsia"/>
              </w:rPr>
              <w:t>山行月日</w:t>
            </w:r>
          </w:p>
        </w:tc>
        <w:tc>
          <w:tcPr>
            <w:tcW w:w="3780" w:type="dxa"/>
          </w:tcPr>
          <w:p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山名・コース・ルート</w:t>
            </w:r>
          </w:p>
        </w:tc>
        <w:tc>
          <w:tcPr>
            <w:tcW w:w="945" w:type="dxa"/>
          </w:tcPr>
          <w:p w:rsidR="00D025CC" w:rsidRDefault="00D025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役務</w:t>
            </w:r>
          </w:p>
        </w:tc>
        <w:tc>
          <w:tcPr>
            <w:tcW w:w="1365" w:type="dxa"/>
            <w:vMerge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>
        <w:tc>
          <w:tcPr>
            <w:tcW w:w="1254" w:type="dxa"/>
          </w:tcPr>
          <w:p w:rsidR="00D025CC" w:rsidRDefault="00D025CC">
            <w:pPr>
              <w:rPr>
                <w:rFonts w:eastAsia="ＭＳ ゴシック"/>
              </w:rPr>
            </w:pPr>
          </w:p>
          <w:p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>
        <w:tc>
          <w:tcPr>
            <w:tcW w:w="12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>
        <w:tc>
          <w:tcPr>
            <w:tcW w:w="12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51.95pt;margin-top:3.95pt;width:37.7pt;height:51.5pt;z-index:251657728" stroked="f">
                  <v:textbox>
                    <w:txbxContent>
                      <w:p w:rsidR="00D025CC" w:rsidRDefault="00D025CC">
                        <w:r>
                          <w:object w:dxaOrig="466" w:dyaOrig="88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2.5pt;height:43.5pt;mso-position-horizontal-relative:page;mso-position-vertical-relative:page" o:ole="">
                              <v:imagedata r:id="rId7" o:title=""/>
                            </v:shape>
                            <o:OLEObject Type="Embed" ProgID="Word.Picture.8" ShapeID="_x0000_i1025" DrawAspect="Content" ObjectID="_1582001994" r:id="rId8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rFonts w:eastAsia="ＭＳ ゴシック" w:hint="eastAsia"/>
              </w:rPr>
              <w:t>年</w:t>
            </w:r>
          </w:p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>
        <w:tc>
          <w:tcPr>
            <w:tcW w:w="12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>
        <w:tc>
          <w:tcPr>
            <w:tcW w:w="12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>
        <w:tc>
          <w:tcPr>
            <w:tcW w:w="12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  <w:tr w:rsidR="00D025CC">
        <w:tc>
          <w:tcPr>
            <w:tcW w:w="12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  <w:p w:rsidR="00D025CC" w:rsidRDefault="00D025CC">
            <w:pPr>
              <w:jc w:val="right"/>
              <w:rPr>
                <w:rFonts w:eastAsia="ＭＳ ゴシック"/>
                <w:sz w:val="24"/>
                <w:u w:val="single"/>
              </w:rPr>
            </w:pPr>
            <w:r>
              <w:rPr>
                <w:rFonts w:eastAsia="ＭＳ ゴシック" w:hint="eastAsia"/>
              </w:rPr>
              <w:t>年</w:t>
            </w:r>
          </w:p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88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6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154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3780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94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  <w:tc>
          <w:tcPr>
            <w:tcW w:w="1365" w:type="dxa"/>
          </w:tcPr>
          <w:p w:rsidR="00D025CC" w:rsidRDefault="00D025CC">
            <w:pPr>
              <w:rPr>
                <w:rFonts w:eastAsia="ＭＳ ゴシック"/>
                <w:sz w:val="24"/>
                <w:u w:val="single"/>
              </w:rPr>
            </w:pPr>
          </w:p>
        </w:tc>
      </w:tr>
    </w:tbl>
    <w:p w:rsidR="00D025CC" w:rsidRDefault="00D025CC">
      <w:pPr>
        <w:numPr>
          <w:ilvl w:val="0"/>
          <w:numId w:val="2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検定会までの夏山（無雪期の登山経験が</w:t>
      </w:r>
      <w:r>
        <w:rPr>
          <w:rFonts w:eastAsia="ＭＳ ゴシック"/>
          <w:sz w:val="18"/>
        </w:rPr>
        <w:t>5</w:t>
      </w:r>
      <w:r>
        <w:rPr>
          <w:rFonts w:eastAsia="ＭＳ ゴシック" w:hint="eastAsia"/>
          <w:sz w:val="18"/>
        </w:rPr>
        <w:t>年以上）、冬山（</w:t>
      </w:r>
      <w:r>
        <w:rPr>
          <w:rFonts w:eastAsia="ＭＳ ゴシック"/>
          <w:sz w:val="18"/>
        </w:rPr>
        <w:t>11</w:t>
      </w:r>
      <w:r>
        <w:rPr>
          <w:rFonts w:eastAsia="ＭＳ ゴシック" w:hint="eastAsia"/>
          <w:sz w:val="18"/>
        </w:rPr>
        <w:t>月から</w:t>
      </w:r>
      <w:r>
        <w:rPr>
          <w:rFonts w:eastAsia="ＭＳ ゴシック"/>
          <w:sz w:val="18"/>
        </w:rPr>
        <w:t>5</w:t>
      </w:r>
      <w:r>
        <w:rPr>
          <w:rFonts w:eastAsia="ＭＳ ゴシック" w:hint="eastAsia"/>
          <w:sz w:val="18"/>
        </w:rPr>
        <w:t>月までの雪山登山経験を</w:t>
      </w:r>
      <w:r>
        <w:rPr>
          <w:rFonts w:eastAsia="ＭＳ ゴシック"/>
          <w:sz w:val="18"/>
        </w:rPr>
        <w:t>3</w:t>
      </w:r>
      <w:r>
        <w:rPr>
          <w:rFonts w:eastAsia="ＭＳ ゴシック" w:hint="eastAsia"/>
          <w:sz w:val="18"/>
        </w:rPr>
        <w:t>年以上）の経験が判るように記入の事</w:t>
      </w:r>
    </w:p>
    <w:p w:rsidR="00D025CC" w:rsidRDefault="00D025CC">
      <w:pPr>
        <w:numPr>
          <w:ilvl w:val="0"/>
          <w:numId w:val="2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役務欄には、リーダー経験が３年以上ある事が判るように、</w:t>
      </w:r>
      <w:r>
        <w:rPr>
          <w:rFonts w:eastAsia="ＭＳ ゴシック"/>
          <w:sz w:val="18"/>
        </w:rPr>
        <w:t>L(</w:t>
      </w:r>
      <w:r>
        <w:rPr>
          <w:rFonts w:eastAsia="ＭＳ ゴシック" w:hint="eastAsia"/>
          <w:sz w:val="18"/>
        </w:rPr>
        <w:t>リーダー</w:t>
      </w:r>
      <w:r>
        <w:rPr>
          <w:rFonts w:eastAsia="ＭＳ ゴシック"/>
          <w:sz w:val="18"/>
        </w:rPr>
        <w:t>)</w:t>
      </w:r>
      <w:r>
        <w:rPr>
          <w:rFonts w:eastAsia="ＭＳ ゴシック" w:hint="eastAsia"/>
          <w:sz w:val="18"/>
        </w:rPr>
        <w:t>、</w:t>
      </w:r>
      <w:r>
        <w:rPr>
          <w:rFonts w:eastAsia="ＭＳ ゴシック"/>
          <w:sz w:val="18"/>
        </w:rPr>
        <w:t>SL(</w:t>
      </w:r>
      <w:r>
        <w:rPr>
          <w:rFonts w:eastAsia="ＭＳ ゴシック" w:hint="eastAsia"/>
          <w:sz w:val="18"/>
        </w:rPr>
        <w:t>サブリーダー</w:t>
      </w:r>
      <w:r>
        <w:rPr>
          <w:rFonts w:eastAsia="ＭＳ ゴシック"/>
          <w:sz w:val="18"/>
        </w:rPr>
        <w:t>)</w:t>
      </w:r>
      <w:r>
        <w:rPr>
          <w:rFonts w:eastAsia="ＭＳ ゴシック" w:hint="eastAsia"/>
          <w:sz w:val="18"/>
        </w:rPr>
        <w:t>などを記入の事</w:t>
      </w:r>
    </w:p>
    <w:p w:rsidR="00D025CC" w:rsidRDefault="00D025CC">
      <w:pPr>
        <w:numPr>
          <w:ilvl w:val="0"/>
          <w:numId w:val="2"/>
        </w:num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山名・コース・ルート欄には、入山地、コース、下山地が判るように記入の事</w:t>
      </w:r>
    </w:p>
    <w:p w:rsidR="00D025CC" w:rsidRDefault="00D025CC"/>
    <w:p w:rsidR="00D025CC" w:rsidRDefault="00D025CC"/>
    <w:sectPr w:rsidR="00D025CC">
      <w:footerReference w:type="even" r:id="rId9"/>
      <w:footerReference w:type="default" r:id="rId10"/>
      <w:endnotePr>
        <w:numFmt w:val="decimal"/>
      </w:endnotePr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BC" w:rsidRDefault="00F914BC">
      <w:r>
        <w:separator/>
      </w:r>
    </w:p>
  </w:endnote>
  <w:endnote w:type="continuationSeparator" w:id="0">
    <w:p w:rsidR="00F914BC" w:rsidRDefault="00F9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C" w:rsidRDefault="00D025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025CC" w:rsidRDefault="00D025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CC" w:rsidRDefault="00D025C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76F3">
      <w:rPr>
        <w:rStyle w:val="a3"/>
        <w:noProof/>
      </w:rPr>
      <w:t>1</w:t>
    </w:r>
    <w:r>
      <w:rPr>
        <w:rStyle w:val="a3"/>
      </w:rPr>
      <w:fldChar w:fldCharType="end"/>
    </w:r>
  </w:p>
  <w:p w:rsidR="00D025CC" w:rsidRDefault="00D025CC">
    <w:pPr>
      <w:pStyle w:val="a4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BC" w:rsidRDefault="00F914BC">
      <w:r>
        <w:separator/>
      </w:r>
    </w:p>
  </w:footnote>
  <w:footnote w:type="continuationSeparator" w:id="0">
    <w:p w:rsidR="00F914BC" w:rsidRDefault="00F91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attachedTemplate r:id="rId1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2B3D"/>
    <w:rsid w:val="00362B3D"/>
    <w:rsid w:val="006A76F3"/>
    <w:rsid w:val="006D72E6"/>
    <w:rsid w:val="00A22009"/>
    <w:rsid w:val="00D025CC"/>
    <w:rsid w:val="00F9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cs="Times New Roman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semiHidden/>
    <w:rPr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</vt:lpstr>
    </vt:vector>
  </TitlesOfParts>
  <Company>(社）日本山岳協会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Akira</cp:lastModifiedBy>
  <cp:revision>2</cp:revision>
  <cp:lastPrinted>2009-06-05T20:07:00Z</cp:lastPrinted>
  <dcterms:created xsi:type="dcterms:W3CDTF">2018-03-07T23:13:00Z</dcterms:created>
  <dcterms:modified xsi:type="dcterms:W3CDTF">2018-03-07T23:13:00Z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