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4" w:rsidRDefault="003B1FD4" w:rsidP="003B1FD4">
      <w:pPr>
        <w:spacing w:line="276" w:lineRule="auto"/>
        <w:ind w:left="149" w:firstLine="284"/>
        <w:rPr>
          <w:rFonts w:ascii="ＭＳ Ｐゴシック" w:eastAsia="ＭＳ Ｐゴシック" w:hAnsi="Times New Roman"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別添４　　　　　　　　　</w:t>
      </w:r>
      <w:r w:rsidRPr="00CD0F8A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スポーツクライミング指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導</w:t>
      </w:r>
      <w:r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員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講習会</w:t>
      </w:r>
      <w:r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4536"/>
        <w:gridCol w:w="1811"/>
        <w:gridCol w:w="1449"/>
        <w:gridCol w:w="1843"/>
        <w:gridCol w:w="2903"/>
      </w:tblGrid>
      <w:tr w:rsidR="003B1FD4" w:rsidTr="00303184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:rsidR="003B1FD4" w:rsidRDefault="003B1FD4" w:rsidP="00303184">
            <w:pPr>
              <w:wordWrap w:val="0"/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記入日　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 月　 日</w:t>
            </w:r>
          </w:p>
          <w:p w:rsidR="003B1FD4" w:rsidRDefault="003B1FD4" w:rsidP="003B1FD4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私は、受講条件の5.10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以上のリード、指導実績2年以上および20歳以上を満たしています。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:rsidR="003B1FD4" w:rsidRPr="00550868" w:rsidRDefault="003B1FD4" w:rsidP="003B1FD4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※リードは、5.10a以上、ボルダリングは、5級以上を3ルート以上記入のこと</w:t>
            </w:r>
          </w:p>
        </w:tc>
      </w:tr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RPr="000F4A1A" w:rsidTr="00303184">
        <w:tc>
          <w:tcPr>
            <w:tcW w:w="1942" w:type="dxa"/>
          </w:tcPr>
          <w:p w:rsidR="003B1FD4" w:rsidRPr="000F4A1A" w:rsidRDefault="003B1FD4" w:rsidP="00303184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FD4" w:rsidRPr="000F4A1A" w:rsidTr="00303184">
        <w:tc>
          <w:tcPr>
            <w:tcW w:w="1942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B1FD4" w:rsidRDefault="003B1FD4" w:rsidP="003B1FD4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*</w:t>
      </w:r>
      <w:r w:rsidRPr="000F4A1A">
        <w:rPr>
          <w:rFonts w:ascii="ＭＳ Ｐゴシック" w:eastAsia="ＭＳ Ｐゴシック" w:hAnsi="ＭＳ Ｐゴシック" w:hint="eastAsia"/>
          <w:sz w:val="22"/>
        </w:rPr>
        <w:t>1－F:フェース、S:スラブ、C:</w:t>
      </w:r>
      <w:r>
        <w:rPr>
          <w:rFonts w:ascii="ＭＳ Ｐゴシック" w:eastAsia="ＭＳ Ｐゴシック" w:hAnsi="ＭＳ Ｐゴシック" w:hint="eastAsia"/>
          <w:sz w:val="22"/>
        </w:rPr>
        <w:t>クラック</w:t>
      </w:r>
      <w:r w:rsidRPr="000F4A1A">
        <w:rPr>
          <w:rFonts w:ascii="ＭＳ Ｐゴシック" w:eastAsia="ＭＳ Ｐゴシック" w:hAnsi="ＭＳ Ｐゴシック" w:hint="eastAsia"/>
          <w:sz w:val="22"/>
        </w:rPr>
        <w:t>、B：ボルダリング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0F4A1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*</w:t>
      </w:r>
      <w:r w:rsidRPr="000F4A1A">
        <w:rPr>
          <w:rFonts w:ascii="ＭＳ Ｐゴシック" w:eastAsia="ＭＳ Ｐゴシック" w:hAnsi="ＭＳ Ｐゴシック" w:hint="eastAsia"/>
          <w:sz w:val="22"/>
        </w:rPr>
        <w:t>2－OS:オンサイト、RP:</w:t>
      </w:r>
      <w:r>
        <w:rPr>
          <w:rFonts w:ascii="ＭＳ Ｐゴシック" w:eastAsia="ＭＳ Ｐゴシック" w:hAnsi="ＭＳ Ｐゴシック" w:hint="eastAsia"/>
          <w:sz w:val="22"/>
        </w:rPr>
        <w:t>レッドポイント。</w:t>
      </w:r>
    </w:p>
    <w:p w:rsidR="003B1FD4" w:rsidRPr="00EF5094" w:rsidRDefault="003B1FD4" w:rsidP="003B1FD4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:rsidR="003B1FD4" w:rsidRDefault="003B1FD4" w:rsidP="003B1FD4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【競技履歴】</w:t>
      </w:r>
      <w:r w:rsidR="00865FEE">
        <w:rPr>
          <w:rFonts w:ascii="ＭＳ ゴシック" w:eastAsia="ＭＳ ゴシック" w:hAnsi="ＭＳ ゴシック" w:hint="eastAsia"/>
          <w:color w:val="000000"/>
          <w:sz w:val="22"/>
        </w:rPr>
        <w:t>※必須ではない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1712"/>
        <w:gridCol w:w="4095"/>
        <w:gridCol w:w="1989"/>
        <w:gridCol w:w="1985"/>
        <w:gridCol w:w="2835"/>
      </w:tblGrid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283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03184"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3B1FD4" w:rsidRDefault="003B1FD4" w:rsidP="003B1FD4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4"/>
        <w:gridCol w:w="13230"/>
      </w:tblGrid>
      <w:tr w:rsidR="003B1FD4" w:rsidTr="00303184"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3B1FD4" w:rsidTr="00303184"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03184"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03184"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3B1FD4" w:rsidRPr="00CD11E0" w:rsidRDefault="003B1FD4" w:rsidP="003B1FD4">
      <w:pPr>
        <w:spacing w:line="360" w:lineRule="auto"/>
      </w:pPr>
    </w:p>
    <w:p w:rsidR="00596A0C" w:rsidRDefault="00596A0C"/>
    <w:p w:rsidR="003B1FD4" w:rsidRDefault="003B1FD4"/>
    <w:p w:rsidR="003B1FD4" w:rsidRDefault="003B1FD4"/>
    <w:p w:rsidR="003B1FD4" w:rsidRDefault="003B1FD4"/>
    <w:p w:rsidR="003B1FD4" w:rsidRDefault="003B1FD4"/>
    <w:p w:rsidR="003B1FD4" w:rsidRDefault="003B1FD4"/>
    <w:p w:rsidR="003B1FD4" w:rsidRDefault="003B1FD4"/>
    <w:p w:rsidR="003B1FD4" w:rsidRPr="003B1FD4" w:rsidRDefault="003B1FD4"/>
    <w:p w:rsidR="003E4486" w:rsidRPr="006D68DC" w:rsidRDefault="003E4486"/>
    <w:sectPr w:rsidR="003E4486" w:rsidRPr="006D68DC" w:rsidSect="00AA728F">
      <w:footerReference w:type="even" r:id="rId7"/>
      <w:footerReference w:type="default" r:id="rId8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0D" w:rsidRDefault="00E1760D">
      <w:r>
        <w:separator/>
      </w:r>
    </w:p>
  </w:endnote>
  <w:endnote w:type="continuationSeparator" w:id="0">
    <w:p w:rsidR="00E1760D" w:rsidRDefault="00E1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AA728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AA728F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 w:rsidR="00AF28C5">
      <w:rPr>
        <w:rStyle w:val="a3"/>
      </w:rPr>
      <w:instrText xml:space="preserve">PAGE  </w:instrText>
    </w:r>
    <w:r>
      <w:fldChar w:fldCharType="separate"/>
    </w:r>
    <w:r w:rsidR="006F1891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0D" w:rsidRDefault="00E1760D">
      <w:r>
        <w:separator/>
      </w:r>
    </w:p>
  </w:footnote>
  <w:footnote w:type="continuationSeparator" w:id="0">
    <w:p w:rsidR="00E1760D" w:rsidRDefault="00E17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attachedTemplate r:id="rId1"/>
  <w:stylePaneFormatFilter w:val="3F01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62322"/>
    <w:rsid w:val="00172A27"/>
    <w:rsid w:val="001D3FD4"/>
    <w:rsid w:val="002049E0"/>
    <w:rsid w:val="00283DDB"/>
    <w:rsid w:val="00303184"/>
    <w:rsid w:val="00363E8D"/>
    <w:rsid w:val="00395BEE"/>
    <w:rsid w:val="003B1FD4"/>
    <w:rsid w:val="003B2994"/>
    <w:rsid w:val="003E4486"/>
    <w:rsid w:val="00496A96"/>
    <w:rsid w:val="004B05AB"/>
    <w:rsid w:val="005112F4"/>
    <w:rsid w:val="005954E5"/>
    <w:rsid w:val="00596A0C"/>
    <w:rsid w:val="006D68DC"/>
    <w:rsid w:val="006F1891"/>
    <w:rsid w:val="0079573A"/>
    <w:rsid w:val="00817E1A"/>
    <w:rsid w:val="00865FEE"/>
    <w:rsid w:val="008C113B"/>
    <w:rsid w:val="009A4270"/>
    <w:rsid w:val="009B027C"/>
    <w:rsid w:val="00A90824"/>
    <w:rsid w:val="00AA728F"/>
    <w:rsid w:val="00AD39C5"/>
    <w:rsid w:val="00AF28C5"/>
    <w:rsid w:val="00B462EF"/>
    <w:rsid w:val="00BA5562"/>
    <w:rsid w:val="00BB42D1"/>
    <w:rsid w:val="00BF4BB1"/>
    <w:rsid w:val="00D276A2"/>
    <w:rsid w:val="00D97CB1"/>
    <w:rsid w:val="00E1760D"/>
    <w:rsid w:val="00E23D12"/>
    <w:rsid w:val="00E338FE"/>
    <w:rsid w:val="00E86C8F"/>
    <w:rsid w:val="00EC0D8F"/>
    <w:rsid w:val="00EF52CE"/>
    <w:rsid w:val="00F116E5"/>
    <w:rsid w:val="00F602C8"/>
    <w:rsid w:val="00FC3BF3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28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728F"/>
  </w:style>
  <w:style w:type="paragraph" w:styleId="a4">
    <w:name w:val="footer"/>
    <w:basedOn w:val="a"/>
    <w:rsid w:val="00AA728F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AA728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aLenovo\Documents\&#31070;&#22856;&#24029;&#30476;&#23665;&#23731;&#36899;&#30431;&#38306;&#20418;\2020&#24180;&#24230;&#25351;&#23566;&#21729;&#26908;&#23450;&#38306;&#20418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kanaLenovo</cp:lastModifiedBy>
  <cp:revision>2</cp:revision>
  <cp:lastPrinted>1999-05-08T20:19:00Z</cp:lastPrinted>
  <dcterms:created xsi:type="dcterms:W3CDTF">2020-06-28T15:01:00Z</dcterms:created>
  <dcterms:modified xsi:type="dcterms:W3CDTF">2020-06-28T15:01:00Z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